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E4" w:rsidRDefault="004C40E4" w:rsidP="004C40E4">
      <w:pPr>
        <w:pStyle w:val="1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C40E4" w:rsidRDefault="004C40E4" w:rsidP="004C40E4">
      <w:pPr>
        <w:pStyle w:val="1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4C40E4" w:rsidRDefault="004C40E4" w:rsidP="004C40E4">
      <w:pPr>
        <w:pStyle w:val="1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4C40E4" w:rsidRDefault="004C40E4" w:rsidP="004C40E4">
      <w:pPr>
        <w:pStyle w:val="1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4C40E4" w:rsidRDefault="004C40E4" w:rsidP="004C40E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C40E4" w:rsidRDefault="004C40E4" w:rsidP="004C40E4">
      <w:pPr>
        <w:pStyle w:val="1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C40E4" w:rsidRDefault="004C40E4" w:rsidP="004C40E4">
      <w:pPr>
        <w:pStyle w:val="1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40E4" w:rsidRDefault="004C40E4" w:rsidP="004C40E4">
      <w:pPr>
        <w:rPr>
          <w:sz w:val="28"/>
          <w:szCs w:val="28"/>
        </w:rPr>
      </w:pPr>
    </w:p>
    <w:p w:rsidR="004C40E4" w:rsidRDefault="004C40E4" w:rsidP="004C40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Климоуцы</w:t>
      </w:r>
    </w:p>
    <w:p w:rsidR="004C40E4" w:rsidRDefault="004C40E4" w:rsidP="004C40E4">
      <w:pPr>
        <w:jc w:val="center"/>
        <w:rPr>
          <w:sz w:val="28"/>
          <w:szCs w:val="28"/>
        </w:rPr>
      </w:pPr>
    </w:p>
    <w:p w:rsidR="004C40E4" w:rsidRDefault="004C40E4" w:rsidP="004C40E4">
      <w:pPr>
        <w:rPr>
          <w:sz w:val="28"/>
          <w:szCs w:val="28"/>
        </w:rPr>
      </w:pPr>
      <w:r>
        <w:rPr>
          <w:sz w:val="28"/>
          <w:szCs w:val="28"/>
        </w:rPr>
        <w:t>15.07.2022                                                                                                      № 37</w:t>
      </w:r>
    </w:p>
    <w:p w:rsidR="00446AA2" w:rsidRPr="00446AA2" w:rsidRDefault="00446AA2" w:rsidP="00402643">
      <w:pPr>
        <w:rPr>
          <w:b/>
          <w:sz w:val="28"/>
          <w:szCs w:val="28"/>
        </w:rPr>
      </w:pPr>
    </w:p>
    <w:p w:rsidR="00446AA2" w:rsidRPr="00446AA2" w:rsidRDefault="00446AA2" w:rsidP="00446AA2">
      <w:pPr>
        <w:shd w:val="clear" w:color="auto" w:fill="FFFFFF"/>
        <w:ind w:right="4675"/>
        <w:rPr>
          <w:sz w:val="28"/>
          <w:szCs w:val="28"/>
        </w:rPr>
      </w:pPr>
    </w:p>
    <w:p w:rsidR="00446AA2" w:rsidRPr="00A4035E" w:rsidRDefault="00446AA2" w:rsidP="00446AA2">
      <w:pPr>
        <w:ind w:right="5243"/>
        <w:jc w:val="both"/>
        <w:rPr>
          <w:sz w:val="28"/>
          <w:szCs w:val="28"/>
        </w:rPr>
      </w:pPr>
      <w:r w:rsidRPr="00A4035E">
        <w:rPr>
          <w:sz w:val="28"/>
          <w:szCs w:val="28"/>
        </w:rPr>
        <w:t>Об утверждении Порядк</w:t>
      </w:r>
      <w:r w:rsidR="00337968" w:rsidRPr="00A4035E">
        <w:rPr>
          <w:sz w:val="28"/>
          <w:szCs w:val="28"/>
        </w:rPr>
        <w:t>а</w:t>
      </w:r>
      <w:r w:rsidRPr="00A4035E">
        <w:rPr>
          <w:sz w:val="28"/>
          <w:szCs w:val="28"/>
        </w:rPr>
        <w:t xml:space="preserve"> сбора, накопления </w:t>
      </w:r>
      <w:proofErr w:type="gramStart"/>
      <w:r w:rsidRPr="00A4035E">
        <w:rPr>
          <w:sz w:val="28"/>
          <w:szCs w:val="28"/>
        </w:rPr>
        <w:t>ртутьсодержащих</w:t>
      </w:r>
      <w:proofErr w:type="gramEnd"/>
    </w:p>
    <w:p w:rsidR="00446AA2" w:rsidRPr="00A4035E" w:rsidRDefault="00446AA2" w:rsidP="00446AA2">
      <w:pPr>
        <w:ind w:right="5243"/>
        <w:jc w:val="both"/>
        <w:rPr>
          <w:sz w:val="28"/>
          <w:szCs w:val="28"/>
        </w:rPr>
      </w:pPr>
      <w:r w:rsidRPr="00A4035E">
        <w:rPr>
          <w:sz w:val="28"/>
          <w:szCs w:val="28"/>
        </w:rPr>
        <w:t xml:space="preserve">ламп на территории </w:t>
      </w:r>
      <w:r w:rsidR="004C40E4">
        <w:rPr>
          <w:sz w:val="28"/>
          <w:szCs w:val="28"/>
        </w:rPr>
        <w:t xml:space="preserve">Климоуцевского </w:t>
      </w:r>
      <w:r w:rsidRPr="00A4035E">
        <w:rPr>
          <w:sz w:val="28"/>
          <w:szCs w:val="28"/>
        </w:rPr>
        <w:t xml:space="preserve">сельсовета </w:t>
      </w:r>
    </w:p>
    <w:p w:rsidR="00446AA2" w:rsidRPr="00A4035E" w:rsidRDefault="00446AA2" w:rsidP="00446AA2">
      <w:pPr>
        <w:shd w:val="clear" w:color="auto" w:fill="FFFFFF"/>
        <w:rPr>
          <w:bCs/>
          <w:sz w:val="28"/>
          <w:szCs w:val="28"/>
        </w:rPr>
      </w:pPr>
    </w:p>
    <w:p w:rsidR="00446AA2" w:rsidRPr="00A4035E" w:rsidRDefault="003241B0" w:rsidP="00F80A3A">
      <w:pPr>
        <w:ind w:firstLine="708"/>
        <w:jc w:val="both"/>
        <w:rPr>
          <w:sz w:val="28"/>
          <w:szCs w:val="28"/>
        </w:rPr>
      </w:pPr>
      <w:r w:rsidRPr="00A4035E">
        <w:rPr>
          <w:sz w:val="28"/>
          <w:szCs w:val="28"/>
        </w:rPr>
        <w:t>В соответствии с Федеральным законом от 24.06.1998 № 89-ФЗ «Об отходах производства и потребления», Федеральным законом от 24.06.1998 № 89-ФЗ «Об отходах производства и потребления», постановлением</w:t>
      </w:r>
      <w:r w:rsidR="00446AA2" w:rsidRPr="00A4035E">
        <w:rPr>
          <w:sz w:val="28"/>
          <w:szCs w:val="28"/>
        </w:rPr>
        <w:t xml:space="preserve"> Правительства Российской Федерации от 28.12.2020 №</w:t>
      </w:r>
      <w:r w:rsidRPr="00A4035E">
        <w:rPr>
          <w:sz w:val="28"/>
          <w:szCs w:val="28"/>
        </w:rPr>
        <w:t xml:space="preserve"> </w:t>
      </w:r>
      <w:r w:rsidR="00446AA2" w:rsidRPr="00A4035E">
        <w:rPr>
          <w:sz w:val="28"/>
          <w:szCs w:val="28"/>
        </w:rPr>
        <w:t>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</w:t>
      </w:r>
      <w:r w:rsidRPr="00A4035E">
        <w:rPr>
          <w:sz w:val="28"/>
          <w:szCs w:val="28"/>
        </w:rPr>
        <w:t xml:space="preserve"> растениям и окружающей среде»,</w:t>
      </w:r>
    </w:p>
    <w:p w:rsidR="00446AA2" w:rsidRPr="00A4035E" w:rsidRDefault="00446AA2" w:rsidP="00446AA2">
      <w:pPr>
        <w:shd w:val="clear" w:color="auto" w:fill="FFFFFF"/>
        <w:rPr>
          <w:bCs/>
          <w:sz w:val="28"/>
          <w:szCs w:val="28"/>
        </w:rPr>
      </w:pPr>
    </w:p>
    <w:p w:rsidR="00446AA2" w:rsidRPr="004C40E4" w:rsidRDefault="004C40E4" w:rsidP="004C40E4">
      <w:pPr>
        <w:tabs>
          <w:tab w:val="left" w:pos="2856"/>
        </w:tabs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446AA2" w:rsidRPr="004C40E4">
        <w:rPr>
          <w:b/>
          <w:sz w:val="28"/>
          <w:szCs w:val="28"/>
        </w:rPr>
        <w:t>о в л я ю:</w:t>
      </w:r>
    </w:p>
    <w:p w:rsidR="00446AA2" w:rsidRPr="00A4035E" w:rsidRDefault="00446AA2" w:rsidP="00446AA2">
      <w:pPr>
        <w:shd w:val="clear" w:color="auto" w:fill="FFFFFF"/>
        <w:rPr>
          <w:bCs/>
          <w:sz w:val="28"/>
          <w:szCs w:val="28"/>
        </w:rPr>
      </w:pPr>
    </w:p>
    <w:p w:rsidR="00446AA2" w:rsidRPr="00A4035E" w:rsidRDefault="00446AA2" w:rsidP="00446AA2">
      <w:pPr>
        <w:ind w:firstLine="360"/>
        <w:jc w:val="both"/>
        <w:rPr>
          <w:sz w:val="28"/>
          <w:szCs w:val="28"/>
        </w:rPr>
      </w:pPr>
      <w:r w:rsidRPr="00A4035E">
        <w:rPr>
          <w:sz w:val="28"/>
          <w:szCs w:val="28"/>
        </w:rPr>
        <w:t xml:space="preserve"> 1.Утве</w:t>
      </w:r>
      <w:r w:rsidR="00F80A3A" w:rsidRPr="00A4035E">
        <w:rPr>
          <w:sz w:val="28"/>
          <w:szCs w:val="28"/>
        </w:rPr>
        <w:t xml:space="preserve">рдить прилагаемый Порядок </w:t>
      </w:r>
      <w:r w:rsidRPr="00A4035E">
        <w:rPr>
          <w:sz w:val="28"/>
          <w:szCs w:val="28"/>
        </w:rPr>
        <w:t xml:space="preserve">сбора, накопления ртутьсодержащих ламп на территории </w:t>
      </w:r>
      <w:r w:rsidR="004C40E4">
        <w:rPr>
          <w:sz w:val="28"/>
          <w:szCs w:val="28"/>
        </w:rPr>
        <w:t>Климоуцевского</w:t>
      </w:r>
      <w:r w:rsidRPr="00A4035E">
        <w:rPr>
          <w:sz w:val="28"/>
          <w:szCs w:val="28"/>
        </w:rPr>
        <w:t xml:space="preserve"> сельсовета.</w:t>
      </w:r>
    </w:p>
    <w:p w:rsidR="00402643" w:rsidRPr="00A4035E" w:rsidRDefault="00402643" w:rsidP="00446AA2">
      <w:pPr>
        <w:ind w:firstLine="360"/>
        <w:jc w:val="both"/>
        <w:rPr>
          <w:sz w:val="28"/>
          <w:szCs w:val="28"/>
        </w:rPr>
      </w:pPr>
      <w:r w:rsidRPr="00A4035E">
        <w:rPr>
          <w:sz w:val="28"/>
          <w:szCs w:val="28"/>
        </w:rPr>
        <w:t>2. Рекомендовать руководителям предприятий, организаций всех форм собственности, индивидуальным предпринимателям, физическим лицам при обращении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руководствоваться</w:t>
      </w:r>
      <w:r w:rsidR="00F80A3A" w:rsidRPr="00A4035E">
        <w:rPr>
          <w:sz w:val="28"/>
          <w:szCs w:val="28"/>
        </w:rPr>
        <w:t xml:space="preserve"> Порядком, утвержденным</w:t>
      </w:r>
      <w:r w:rsidRPr="00A4035E">
        <w:rPr>
          <w:sz w:val="28"/>
          <w:szCs w:val="28"/>
        </w:rPr>
        <w:t xml:space="preserve"> настоящим постановлением.</w:t>
      </w:r>
    </w:p>
    <w:p w:rsidR="00446AA2" w:rsidRPr="00A4035E" w:rsidRDefault="00402643" w:rsidP="00446AA2">
      <w:pPr>
        <w:jc w:val="both"/>
        <w:rPr>
          <w:sz w:val="28"/>
          <w:szCs w:val="28"/>
        </w:rPr>
      </w:pPr>
      <w:r w:rsidRPr="00A4035E">
        <w:rPr>
          <w:sz w:val="28"/>
          <w:szCs w:val="28"/>
        </w:rPr>
        <w:t xml:space="preserve">     </w:t>
      </w:r>
      <w:r w:rsidR="00F80A3A" w:rsidRPr="00A4035E">
        <w:rPr>
          <w:sz w:val="28"/>
          <w:szCs w:val="28"/>
        </w:rPr>
        <w:t xml:space="preserve">  3</w:t>
      </w:r>
      <w:r w:rsidR="00446AA2" w:rsidRPr="00A4035E">
        <w:rPr>
          <w:sz w:val="28"/>
          <w:szCs w:val="28"/>
        </w:rPr>
        <w:t>. Постановление вступает в силу после его обнародования</w:t>
      </w:r>
      <w:r w:rsidRPr="00A4035E">
        <w:rPr>
          <w:sz w:val="28"/>
          <w:szCs w:val="28"/>
        </w:rPr>
        <w:t xml:space="preserve"> (опубликования)</w:t>
      </w:r>
      <w:r w:rsidR="00446AA2" w:rsidRPr="00A4035E">
        <w:rPr>
          <w:sz w:val="28"/>
          <w:szCs w:val="28"/>
        </w:rPr>
        <w:t>.</w:t>
      </w:r>
    </w:p>
    <w:p w:rsidR="00446AA2" w:rsidRPr="00A4035E" w:rsidRDefault="003241B0" w:rsidP="004C40E4">
      <w:pPr>
        <w:pStyle w:val="1"/>
        <w:shd w:val="clear" w:color="auto" w:fill="auto"/>
        <w:spacing w:before="0" w:after="0" w:line="240" w:lineRule="auto"/>
        <w:jc w:val="both"/>
        <w:rPr>
          <w:bCs/>
          <w:szCs w:val="28"/>
        </w:rPr>
      </w:pPr>
      <w:r w:rsidRPr="00A4035E">
        <w:rPr>
          <w:szCs w:val="28"/>
        </w:rPr>
        <w:t xml:space="preserve">      </w:t>
      </w:r>
    </w:p>
    <w:tbl>
      <w:tblPr>
        <w:tblW w:w="0" w:type="auto"/>
        <w:tblLook w:val="01E0"/>
      </w:tblPr>
      <w:tblGrid>
        <w:gridCol w:w="4351"/>
        <w:gridCol w:w="5220"/>
      </w:tblGrid>
      <w:tr w:rsidR="00446AA2" w:rsidRPr="00A4035E" w:rsidTr="00F076A6">
        <w:tc>
          <w:tcPr>
            <w:tcW w:w="4456" w:type="dxa"/>
          </w:tcPr>
          <w:p w:rsidR="00446AA2" w:rsidRPr="00A4035E" w:rsidRDefault="00446AA2" w:rsidP="00F076A6">
            <w:pPr>
              <w:jc w:val="both"/>
              <w:rPr>
                <w:sz w:val="28"/>
                <w:szCs w:val="28"/>
              </w:rPr>
            </w:pPr>
            <w:r w:rsidRPr="00A4035E">
              <w:rPr>
                <w:sz w:val="28"/>
                <w:szCs w:val="28"/>
              </w:rPr>
              <w:t>Глава</w:t>
            </w:r>
          </w:p>
          <w:p w:rsidR="00446AA2" w:rsidRPr="00A4035E" w:rsidRDefault="004C40E4" w:rsidP="00F076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Климоуцевского </w:t>
            </w:r>
            <w:r w:rsidR="00446AA2" w:rsidRPr="00A4035E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398" w:type="dxa"/>
            <w:vAlign w:val="bottom"/>
          </w:tcPr>
          <w:p w:rsidR="00446AA2" w:rsidRPr="00A4035E" w:rsidRDefault="004C40E4" w:rsidP="00A403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Т.Н. Шайдурова</w:t>
            </w:r>
            <w:r w:rsidR="00A4035E">
              <w:rPr>
                <w:color w:val="000000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446AA2" w:rsidRPr="00A4035E" w:rsidRDefault="00446AA2" w:rsidP="00446AA2">
      <w:pPr>
        <w:shd w:val="clear" w:color="auto" w:fill="FFFFFF"/>
        <w:rPr>
          <w:bCs/>
          <w:sz w:val="28"/>
          <w:szCs w:val="28"/>
        </w:rPr>
      </w:pPr>
    </w:p>
    <w:p w:rsidR="00966123" w:rsidRPr="004C40E4" w:rsidRDefault="004C40E4" w:rsidP="004C40E4">
      <w:pPr>
        <w:jc w:val="right"/>
        <w:rPr>
          <w:sz w:val="28"/>
          <w:szCs w:val="28"/>
        </w:rPr>
      </w:pPr>
      <w:r w:rsidRPr="004C40E4">
        <w:rPr>
          <w:sz w:val="28"/>
          <w:szCs w:val="28"/>
        </w:rPr>
        <w:lastRenderedPageBreak/>
        <w:t>УТВЕРЖДЁН</w:t>
      </w:r>
    </w:p>
    <w:p w:rsidR="004C40E4" w:rsidRPr="004C40E4" w:rsidRDefault="004C40E4" w:rsidP="004C40E4">
      <w:pPr>
        <w:jc w:val="right"/>
        <w:rPr>
          <w:sz w:val="28"/>
          <w:szCs w:val="28"/>
        </w:rPr>
      </w:pPr>
      <w:r w:rsidRPr="004C40E4">
        <w:rPr>
          <w:sz w:val="28"/>
          <w:szCs w:val="28"/>
        </w:rPr>
        <w:t>Постановлением главы</w:t>
      </w:r>
    </w:p>
    <w:p w:rsidR="004C40E4" w:rsidRPr="004C40E4" w:rsidRDefault="004C40E4" w:rsidP="004C40E4">
      <w:pPr>
        <w:jc w:val="right"/>
        <w:rPr>
          <w:sz w:val="28"/>
          <w:szCs w:val="28"/>
        </w:rPr>
      </w:pPr>
      <w:r w:rsidRPr="004C40E4">
        <w:rPr>
          <w:sz w:val="28"/>
          <w:szCs w:val="28"/>
        </w:rPr>
        <w:t>Климоуцевского сельсовета</w:t>
      </w:r>
    </w:p>
    <w:p w:rsidR="004C40E4" w:rsidRDefault="004C40E4" w:rsidP="004C40E4">
      <w:pPr>
        <w:jc w:val="right"/>
        <w:rPr>
          <w:sz w:val="28"/>
          <w:szCs w:val="28"/>
        </w:rPr>
      </w:pPr>
      <w:r w:rsidRPr="004C40E4">
        <w:rPr>
          <w:sz w:val="28"/>
          <w:szCs w:val="28"/>
        </w:rPr>
        <w:t>от 15.07.2022 № 37</w:t>
      </w:r>
    </w:p>
    <w:p w:rsidR="004C40E4" w:rsidRPr="004C40E4" w:rsidRDefault="004C40E4" w:rsidP="004C40E4">
      <w:pPr>
        <w:jc w:val="right"/>
        <w:rPr>
          <w:sz w:val="28"/>
          <w:szCs w:val="28"/>
        </w:rPr>
      </w:pPr>
    </w:p>
    <w:tbl>
      <w:tblPr>
        <w:tblStyle w:val="a5"/>
        <w:tblW w:w="793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</w:tblGrid>
      <w:tr w:rsidR="00966123" w:rsidRPr="008C5D40" w:rsidTr="00966123">
        <w:tc>
          <w:tcPr>
            <w:tcW w:w="7938" w:type="dxa"/>
          </w:tcPr>
          <w:p w:rsidR="001D283A" w:rsidRPr="008C5D40" w:rsidRDefault="001D283A" w:rsidP="00D76FF2">
            <w:pPr>
              <w:jc w:val="center"/>
              <w:rPr>
                <w:b/>
                <w:sz w:val="28"/>
                <w:szCs w:val="28"/>
              </w:rPr>
            </w:pPr>
            <w:r w:rsidRPr="008C5D40">
              <w:rPr>
                <w:b/>
                <w:sz w:val="28"/>
                <w:szCs w:val="28"/>
              </w:rPr>
              <w:t>ПОРЯДОК</w:t>
            </w:r>
          </w:p>
          <w:p w:rsidR="00D76FF2" w:rsidRPr="008C5D40" w:rsidRDefault="00B3668A" w:rsidP="00D76FF2">
            <w:pPr>
              <w:jc w:val="center"/>
              <w:rPr>
                <w:b/>
                <w:sz w:val="28"/>
                <w:szCs w:val="28"/>
              </w:rPr>
            </w:pPr>
            <w:r w:rsidRPr="008C5D40">
              <w:rPr>
                <w:b/>
                <w:sz w:val="28"/>
                <w:szCs w:val="28"/>
              </w:rPr>
              <w:t xml:space="preserve">СБОРА, НАКОПЛЕНИЯ РТУТЬСОДЕРЖАЩИХ ЛАМП НА ТЕРРИТОРИИ </w:t>
            </w:r>
            <w:r w:rsidR="004C40E4">
              <w:rPr>
                <w:b/>
                <w:sz w:val="28"/>
                <w:szCs w:val="28"/>
              </w:rPr>
              <w:t>КЛИМОУЦЕВСКОГО</w:t>
            </w:r>
            <w:r w:rsidRPr="008C5D40">
              <w:rPr>
                <w:b/>
                <w:sz w:val="28"/>
                <w:szCs w:val="28"/>
              </w:rPr>
              <w:t xml:space="preserve">  СЕЛЬСОВЕТА</w:t>
            </w:r>
          </w:p>
          <w:p w:rsidR="00966123" w:rsidRPr="008C5D40" w:rsidRDefault="00966123" w:rsidP="004C40E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6123" w:rsidRPr="008C5D40" w:rsidRDefault="00966123" w:rsidP="00966123">
      <w:pPr>
        <w:jc w:val="both"/>
        <w:rPr>
          <w:b/>
          <w:sz w:val="28"/>
          <w:szCs w:val="28"/>
        </w:rPr>
      </w:pPr>
    </w:p>
    <w:p w:rsidR="00B3668A" w:rsidRPr="00B83A8E" w:rsidRDefault="00B3668A" w:rsidP="00B83A8E">
      <w:pPr>
        <w:pStyle w:val="a6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B83A8E">
        <w:rPr>
          <w:b/>
          <w:sz w:val="28"/>
          <w:szCs w:val="28"/>
        </w:rPr>
        <w:t>Общие положения</w:t>
      </w:r>
    </w:p>
    <w:p w:rsidR="00941442" w:rsidRPr="008C5D40" w:rsidRDefault="00B3668A" w:rsidP="00941442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8C5D40">
        <w:rPr>
          <w:sz w:val="28"/>
          <w:szCs w:val="28"/>
        </w:rPr>
        <w:t>Н</w:t>
      </w:r>
      <w:r w:rsidR="001D283A" w:rsidRPr="008C5D40">
        <w:rPr>
          <w:sz w:val="28"/>
          <w:szCs w:val="28"/>
        </w:rPr>
        <w:t>астоящий</w:t>
      </w:r>
      <w:r w:rsidR="00402643" w:rsidRPr="008C5D40">
        <w:rPr>
          <w:sz w:val="28"/>
          <w:szCs w:val="28"/>
        </w:rPr>
        <w:t xml:space="preserve"> </w:t>
      </w:r>
      <w:r w:rsidR="001D283A" w:rsidRPr="008C5D40">
        <w:rPr>
          <w:sz w:val="28"/>
          <w:szCs w:val="28"/>
        </w:rPr>
        <w:t xml:space="preserve">Порядок </w:t>
      </w:r>
      <w:r w:rsidRPr="008C5D40">
        <w:rPr>
          <w:sz w:val="28"/>
          <w:szCs w:val="28"/>
        </w:rPr>
        <w:t xml:space="preserve">сбора, накопления ртутьсодержащих ламп на территории </w:t>
      </w:r>
      <w:r w:rsidR="004C40E4">
        <w:rPr>
          <w:sz w:val="28"/>
          <w:szCs w:val="28"/>
        </w:rPr>
        <w:t>Климоуцевского</w:t>
      </w:r>
      <w:r w:rsidRPr="008C5D40">
        <w:rPr>
          <w:sz w:val="28"/>
          <w:szCs w:val="28"/>
        </w:rPr>
        <w:t xml:space="preserve"> сельсовета (далее по тексту -</w:t>
      </w:r>
      <w:r w:rsidR="00402643" w:rsidRPr="008C5D40">
        <w:rPr>
          <w:sz w:val="28"/>
          <w:szCs w:val="28"/>
        </w:rPr>
        <w:t xml:space="preserve"> П</w:t>
      </w:r>
      <w:r w:rsidR="001D283A" w:rsidRPr="008C5D40">
        <w:rPr>
          <w:sz w:val="28"/>
          <w:szCs w:val="28"/>
        </w:rPr>
        <w:t>орядок</w:t>
      </w:r>
      <w:r w:rsidRPr="008C5D40">
        <w:rPr>
          <w:sz w:val="28"/>
          <w:szCs w:val="28"/>
        </w:rPr>
        <w:t>) разработан</w:t>
      </w:r>
      <w:r w:rsidR="00402643" w:rsidRPr="008C5D40">
        <w:rPr>
          <w:sz w:val="28"/>
          <w:szCs w:val="28"/>
        </w:rPr>
        <w:t>ы</w:t>
      </w:r>
      <w:r w:rsidRPr="008C5D40">
        <w:rPr>
          <w:sz w:val="28"/>
          <w:szCs w:val="28"/>
        </w:rPr>
        <w:t xml:space="preserve"> с целью предотвращения </w:t>
      </w:r>
      <w:r w:rsidR="00D76FF2" w:rsidRPr="008C5D40">
        <w:rPr>
          <w:sz w:val="28"/>
          <w:szCs w:val="28"/>
        </w:rPr>
        <w:t>причинения вреда жизни, здоровью граждан, вреда животным, растениям и окружающей вреде.</w:t>
      </w:r>
    </w:p>
    <w:p w:rsidR="00402643" w:rsidRPr="008C5D40" w:rsidRDefault="00B3668A" w:rsidP="00941442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8C5D40">
        <w:rPr>
          <w:sz w:val="28"/>
          <w:szCs w:val="28"/>
        </w:rPr>
        <w:t>Организация сбора, накопления и передачи на утилизацию</w:t>
      </w:r>
      <w:r w:rsidRPr="008C5D40">
        <w:rPr>
          <w:sz w:val="28"/>
          <w:szCs w:val="28"/>
        </w:rPr>
        <w:br/>
        <w:t>отработанных ртутьсодержащих ламп от населения.</w:t>
      </w:r>
    </w:p>
    <w:p w:rsidR="00941442" w:rsidRPr="008C5D40" w:rsidRDefault="00941442" w:rsidP="00941442">
      <w:pPr>
        <w:pStyle w:val="a6"/>
        <w:numPr>
          <w:ilvl w:val="2"/>
          <w:numId w:val="7"/>
        </w:numPr>
        <w:ind w:left="0" w:firstLine="709"/>
        <w:jc w:val="both"/>
        <w:rPr>
          <w:sz w:val="28"/>
          <w:szCs w:val="28"/>
        </w:rPr>
      </w:pPr>
      <w:r w:rsidRPr="008C5D40">
        <w:rPr>
          <w:sz w:val="28"/>
          <w:szCs w:val="28"/>
        </w:rPr>
        <w:t>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195F7D" w:rsidRPr="008C5D40" w:rsidRDefault="00195F7D" w:rsidP="00195F7D">
      <w:pPr>
        <w:pStyle w:val="a6"/>
        <w:numPr>
          <w:ilvl w:val="2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C5D40">
        <w:rPr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</w:t>
      </w:r>
      <w:r w:rsidR="008C5D40">
        <w:rPr>
          <w:sz w:val="28"/>
          <w:szCs w:val="28"/>
        </w:rPr>
        <w:t>едерации от 13 августа 2006 года</w:t>
      </w:r>
      <w:r w:rsidRPr="008C5D40">
        <w:rPr>
          <w:sz w:val="28"/>
          <w:szCs w:val="28"/>
        </w:rPr>
        <w:t xml:space="preserve">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на основании договора об обращении с отходами.</w:t>
      </w:r>
    </w:p>
    <w:p w:rsidR="00B3668A" w:rsidRPr="008C5D40" w:rsidRDefault="00B3668A" w:rsidP="00941442">
      <w:pPr>
        <w:pStyle w:val="a6"/>
        <w:numPr>
          <w:ilvl w:val="2"/>
          <w:numId w:val="7"/>
        </w:numPr>
        <w:ind w:left="0" w:firstLine="709"/>
        <w:jc w:val="both"/>
        <w:rPr>
          <w:sz w:val="28"/>
          <w:szCs w:val="28"/>
        </w:rPr>
      </w:pPr>
      <w:r w:rsidRPr="008C5D40">
        <w:rPr>
          <w:sz w:val="28"/>
          <w:szCs w:val="28"/>
        </w:rPr>
        <w:t xml:space="preserve">Прием отработанных ртутьсодержащих ламп от потребителей ртутьсодержащих ламп (физических лиц) для временного накопления </w:t>
      </w:r>
      <w:r w:rsidR="00E06F37" w:rsidRPr="008C5D40">
        <w:rPr>
          <w:sz w:val="28"/>
          <w:szCs w:val="28"/>
        </w:rPr>
        <w:t xml:space="preserve">производится </w:t>
      </w:r>
      <w:r w:rsidRPr="008C5D40">
        <w:rPr>
          <w:sz w:val="28"/>
          <w:szCs w:val="28"/>
        </w:rPr>
        <w:t>организациями, осуществляющими управление</w:t>
      </w:r>
      <w:r w:rsidR="00E06F37" w:rsidRPr="008C5D40">
        <w:rPr>
          <w:sz w:val="28"/>
          <w:szCs w:val="28"/>
        </w:rPr>
        <w:t xml:space="preserve"> </w:t>
      </w:r>
      <w:r w:rsidR="00E06F37" w:rsidRPr="008C5D40">
        <w:rPr>
          <w:sz w:val="28"/>
          <w:szCs w:val="28"/>
        </w:rPr>
        <w:lastRenderedPageBreak/>
        <w:t xml:space="preserve">многоквартирными домами </w:t>
      </w:r>
      <w:r w:rsidRPr="008C5D40">
        <w:rPr>
          <w:sz w:val="28"/>
          <w:szCs w:val="28"/>
        </w:rPr>
        <w:t xml:space="preserve"> и (или) </w:t>
      </w:r>
      <w:r w:rsidR="00E06F37" w:rsidRPr="008C5D40">
        <w:rPr>
          <w:sz w:val="28"/>
          <w:szCs w:val="28"/>
        </w:rPr>
        <w:t>содержание общего имущества в таких домах</w:t>
      </w:r>
      <w:r w:rsidRPr="008C5D40">
        <w:rPr>
          <w:sz w:val="28"/>
          <w:szCs w:val="28"/>
        </w:rPr>
        <w:t>.</w:t>
      </w:r>
    </w:p>
    <w:p w:rsidR="00942205" w:rsidRPr="008C5D40" w:rsidRDefault="00942205" w:rsidP="00942205">
      <w:pPr>
        <w:pStyle w:val="a6"/>
        <w:ind w:left="0" w:firstLine="708"/>
        <w:jc w:val="both"/>
        <w:rPr>
          <w:sz w:val="28"/>
          <w:szCs w:val="28"/>
        </w:rPr>
      </w:pPr>
      <w:r w:rsidRPr="008C5D40">
        <w:rPr>
          <w:sz w:val="28"/>
          <w:szCs w:val="28"/>
        </w:rPr>
        <w:t xml:space="preserve">1.2.4. </w:t>
      </w:r>
      <w:r w:rsidR="00A25714" w:rsidRPr="008C5D40">
        <w:rPr>
          <w:sz w:val="28"/>
          <w:szCs w:val="28"/>
        </w:rPr>
        <w:t>Организации, осуществляющие</w:t>
      </w:r>
      <w:r w:rsidRPr="008C5D40">
        <w:rPr>
          <w:sz w:val="28"/>
          <w:szCs w:val="28"/>
        </w:rPr>
        <w:t xml:space="preserve"> управление многоквартирными домами  и (или) содержание общего имущества в таких домах:</w:t>
      </w:r>
    </w:p>
    <w:p w:rsidR="00195F7D" w:rsidRPr="008C5D40" w:rsidRDefault="00195F7D" w:rsidP="00942205">
      <w:pPr>
        <w:ind w:firstLine="708"/>
        <w:jc w:val="both"/>
        <w:rPr>
          <w:sz w:val="28"/>
          <w:szCs w:val="28"/>
        </w:rPr>
      </w:pPr>
      <w:r w:rsidRPr="008C5D40">
        <w:rPr>
          <w:sz w:val="28"/>
          <w:szCs w:val="28"/>
        </w:rPr>
        <w:t>- назначают</w:t>
      </w:r>
      <w:r w:rsidR="00A25714" w:rsidRPr="008C5D40">
        <w:rPr>
          <w:sz w:val="28"/>
          <w:szCs w:val="28"/>
        </w:rPr>
        <w:t xml:space="preserve"> лицо, ответственное за </w:t>
      </w:r>
      <w:r w:rsidRPr="008C5D40">
        <w:rPr>
          <w:sz w:val="28"/>
          <w:szCs w:val="28"/>
        </w:rPr>
        <w:t xml:space="preserve">прием ртутьсодержащих ламп; </w:t>
      </w:r>
    </w:p>
    <w:p w:rsidR="00A25714" w:rsidRPr="008C5D40" w:rsidRDefault="00195F7D" w:rsidP="00942205">
      <w:pPr>
        <w:ind w:firstLine="708"/>
        <w:jc w:val="both"/>
        <w:rPr>
          <w:sz w:val="28"/>
          <w:szCs w:val="28"/>
        </w:rPr>
      </w:pPr>
      <w:r w:rsidRPr="008C5D40">
        <w:rPr>
          <w:sz w:val="28"/>
          <w:szCs w:val="28"/>
        </w:rPr>
        <w:t>-</w:t>
      </w:r>
      <w:r w:rsidR="00942205" w:rsidRPr="008C5D40">
        <w:rPr>
          <w:sz w:val="28"/>
          <w:szCs w:val="28"/>
        </w:rPr>
        <w:t>обеспечивают</w:t>
      </w:r>
      <w:r w:rsidRPr="008C5D40">
        <w:rPr>
          <w:sz w:val="28"/>
          <w:szCs w:val="28"/>
        </w:rPr>
        <w:t xml:space="preserve"> проведение </w:t>
      </w:r>
      <w:r w:rsidR="00A25714" w:rsidRPr="008C5D40">
        <w:rPr>
          <w:sz w:val="28"/>
          <w:szCs w:val="28"/>
        </w:rPr>
        <w:t>обу</w:t>
      </w:r>
      <w:r w:rsidRPr="008C5D40">
        <w:rPr>
          <w:sz w:val="28"/>
          <w:szCs w:val="28"/>
        </w:rPr>
        <w:t>чения</w:t>
      </w:r>
      <w:r w:rsidR="00A25714" w:rsidRPr="008C5D40">
        <w:rPr>
          <w:sz w:val="28"/>
          <w:szCs w:val="28"/>
        </w:rPr>
        <w:t xml:space="preserve"> и инструктаж</w:t>
      </w:r>
      <w:r w:rsidR="00942205" w:rsidRPr="008C5D40">
        <w:rPr>
          <w:sz w:val="28"/>
          <w:szCs w:val="28"/>
        </w:rPr>
        <w:t xml:space="preserve"> работников, ответственных</w:t>
      </w:r>
      <w:r w:rsidR="00A25714" w:rsidRPr="008C5D40">
        <w:rPr>
          <w:sz w:val="28"/>
          <w:szCs w:val="28"/>
        </w:rPr>
        <w:t xml:space="preserve"> за прием отработанных ртутьсодержащих</w:t>
      </w:r>
      <w:r w:rsidR="00942205" w:rsidRPr="008C5D40">
        <w:rPr>
          <w:sz w:val="28"/>
          <w:szCs w:val="28"/>
        </w:rPr>
        <w:t xml:space="preserve"> ламп</w:t>
      </w:r>
      <w:r w:rsidR="00A25714" w:rsidRPr="008C5D40">
        <w:rPr>
          <w:sz w:val="28"/>
          <w:szCs w:val="28"/>
        </w:rPr>
        <w:t>;</w:t>
      </w:r>
    </w:p>
    <w:p w:rsidR="00195F7D" w:rsidRPr="008C5D40" w:rsidRDefault="00195F7D" w:rsidP="00942205">
      <w:pPr>
        <w:ind w:firstLine="708"/>
        <w:jc w:val="both"/>
        <w:rPr>
          <w:sz w:val="28"/>
          <w:szCs w:val="28"/>
        </w:rPr>
      </w:pPr>
      <w:r w:rsidRPr="008C5D40">
        <w:rPr>
          <w:sz w:val="28"/>
          <w:szCs w:val="28"/>
        </w:rPr>
        <w:t xml:space="preserve"> - размещают</w:t>
      </w:r>
      <w:r w:rsidR="00A25714" w:rsidRPr="008C5D40">
        <w:rPr>
          <w:sz w:val="28"/>
          <w:szCs w:val="28"/>
        </w:rPr>
        <w:t xml:space="preserve"> на информационном стенде и досках объявлений информацию для населения о местах, времени, условиях приема отработанных ртутьсодержащих ламп. </w:t>
      </w:r>
    </w:p>
    <w:p w:rsidR="00A25714" w:rsidRPr="008C5D40" w:rsidRDefault="00195F7D" w:rsidP="00942205">
      <w:pPr>
        <w:ind w:firstLine="708"/>
        <w:jc w:val="both"/>
        <w:rPr>
          <w:sz w:val="28"/>
          <w:szCs w:val="28"/>
        </w:rPr>
      </w:pPr>
      <w:r w:rsidRPr="008C5D40">
        <w:rPr>
          <w:sz w:val="28"/>
          <w:szCs w:val="28"/>
        </w:rPr>
        <w:t>- заключают</w:t>
      </w:r>
      <w:r w:rsidR="00A25714" w:rsidRPr="008C5D40">
        <w:rPr>
          <w:sz w:val="28"/>
          <w:szCs w:val="28"/>
        </w:rPr>
        <w:t xml:space="preserve"> договоры </w:t>
      </w:r>
      <w:r w:rsidR="00942205" w:rsidRPr="008C5D40">
        <w:rPr>
          <w:sz w:val="28"/>
          <w:szCs w:val="28"/>
        </w:rPr>
        <w:t>с операторами по обращению с отработанными ртутьсодержащими лампами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опасности.</w:t>
      </w:r>
    </w:p>
    <w:p w:rsidR="00942205" w:rsidRPr="008C5D40" w:rsidRDefault="00650ABC" w:rsidP="00270A34">
      <w:pPr>
        <w:jc w:val="both"/>
        <w:rPr>
          <w:sz w:val="28"/>
          <w:szCs w:val="28"/>
        </w:rPr>
      </w:pPr>
      <w:r w:rsidRPr="008C5D40">
        <w:rPr>
          <w:sz w:val="28"/>
          <w:szCs w:val="28"/>
        </w:rPr>
        <w:tab/>
        <w:t xml:space="preserve">1.2.5. Организации, </w:t>
      </w:r>
      <w:r w:rsidR="00942205" w:rsidRPr="008C5D40">
        <w:rPr>
          <w:sz w:val="28"/>
          <w:szCs w:val="28"/>
        </w:rPr>
        <w:t xml:space="preserve">осуществляющие управление многоквартирными домами  и (или) содержание общего имущества в таких домах, </w:t>
      </w:r>
      <w:r w:rsidRPr="008C5D40">
        <w:rPr>
          <w:sz w:val="28"/>
          <w:szCs w:val="28"/>
        </w:rPr>
        <w:t>производят временное накопление отработанных ртутьсодержащих ламп в целях их дальнейшего транспортирования</w:t>
      </w:r>
      <w:r w:rsidR="00942205" w:rsidRPr="008C5D40">
        <w:rPr>
          <w:sz w:val="28"/>
          <w:szCs w:val="28"/>
        </w:rPr>
        <w:t xml:space="preserve"> оператором.</w:t>
      </w:r>
    </w:p>
    <w:p w:rsidR="008317D6" w:rsidRPr="008C5D40" w:rsidRDefault="00102C84" w:rsidP="00270A34">
      <w:pPr>
        <w:jc w:val="both"/>
        <w:rPr>
          <w:sz w:val="28"/>
          <w:szCs w:val="28"/>
        </w:rPr>
      </w:pPr>
      <w:r w:rsidRPr="008C5D40">
        <w:rPr>
          <w:sz w:val="28"/>
          <w:szCs w:val="28"/>
        </w:rPr>
        <w:tab/>
        <w:t>1.2.6</w:t>
      </w:r>
      <w:r w:rsidR="008317D6" w:rsidRPr="008C5D40">
        <w:rPr>
          <w:sz w:val="28"/>
          <w:szCs w:val="28"/>
        </w:rPr>
        <w:t>. Организации,</w:t>
      </w:r>
      <w:r w:rsidR="00942205" w:rsidRPr="008C5D40">
        <w:rPr>
          <w:sz w:val="28"/>
          <w:szCs w:val="28"/>
        </w:rPr>
        <w:t xml:space="preserve"> осуществляющие управление многоквартирными домами  и (или) содержание общего имущества в таких домах,</w:t>
      </w:r>
      <w:r w:rsidR="008317D6" w:rsidRPr="008C5D40">
        <w:rPr>
          <w:sz w:val="28"/>
          <w:szCs w:val="28"/>
        </w:rPr>
        <w:t xml:space="preserve"> осуществляют передачу отработанных ртутьсодержащих ламп </w:t>
      </w:r>
      <w:r w:rsidR="00942205" w:rsidRPr="008C5D40">
        <w:rPr>
          <w:sz w:val="28"/>
          <w:szCs w:val="28"/>
        </w:rPr>
        <w:t xml:space="preserve">оператору, </w:t>
      </w:r>
      <w:r w:rsidR="008317D6" w:rsidRPr="008C5D40">
        <w:rPr>
          <w:sz w:val="28"/>
          <w:szCs w:val="28"/>
        </w:rPr>
        <w:t xml:space="preserve">с </w:t>
      </w:r>
      <w:r w:rsidR="00942205" w:rsidRPr="008C5D40">
        <w:rPr>
          <w:sz w:val="28"/>
          <w:szCs w:val="28"/>
        </w:rPr>
        <w:t xml:space="preserve">документальным </w:t>
      </w:r>
      <w:r w:rsidR="008317D6" w:rsidRPr="008C5D40">
        <w:rPr>
          <w:sz w:val="28"/>
          <w:szCs w:val="28"/>
        </w:rPr>
        <w:t>оформлением</w:t>
      </w:r>
      <w:r w:rsidR="00942205" w:rsidRPr="008C5D40">
        <w:rPr>
          <w:sz w:val="28"/>
          <w:szCs w:val="28"/>
        </w:rPr>
        <w:t xml:space="preserve"> факта передачи</w:t>
      </w:r>
      <w:r w:rsidR="008317D6" w:rsidRPr="008C5D40">
        <w:rPr>
          <w:sz w:val="28"/>
          <w:szCs w:val="28"/>
        </w:rPr>
        <w:t>. Организации</w:t>
      </w:r>
      <w:r w:rsidR="00942205" w:rsidRPr="008C5D40">
        <w:rPr>
          <w:sz w:val="28"/>
          <w:szCs w:val="28"/>
        </w:rPr>
        <w:t xml:space="preserve">, осуществляющие управление многоквартирными домами  и (или) содержание общего имущества в таких домах, </w:t>
      </w:r>
      <w:r w:rsidR="008317D6" w:rsidRPr="008C5D40">
        <w:rPr>
          <w:sz w:val="28"/>
          <w:szCs w:val="28"/>
        </w:rPr>
        <w:t>обеспечивают вывоз отработанных ртутьсодержащих ламп с мест временного накопления не реже 1 раза в квартал.</w:t>
      </w:r>
    </w:p>
    <w:p w:rsidR="00102C84" w:rsidRPr="008C5D40" w:rsidRDefault="00102C84" w:rsidP="00270A34">
      <w:pPr>
        <w:jc w:val="both"/>
        <w:rPr>
          <w:sz w:val="28"/>
          <w:szCs w:val="28"/>
        </w:rPr>
      </w:pPr>
      <w:r w:rsidRPr="008C5D40">
        <w:rPr>
          <w:sz w:val="28"/>
          <w:szCs w:val="28"/>
        </w:rPr>
        <w:tab/>
        <w:t xml:space="preserve">1.2.7. Организации, </w:t>
      </w:r>
      <w:r w:rsidR="00FB53A0" w:rsidRPr="008C5D40">
        <w:rPr>
          <w:sz w:val="28"/>
          <w:szCs w:val="28"/>
        </w:rPr>
        <w:t xml:space="preserve">осуществляющие управление многоквартирными домами  и (или) содержание общего имущества в таких домах, </w:t>
      </w:r>
      <w:r w:rsidRPr="008C5D40">
        <w:rPr>
          <w:sz w:val="28"/>
          <w:szCs w:val="28"/>
        </w:rPr>
        <w:t>ведут журнал учета поступающих отработанных ртутьсодержащих ламп от потр</w:t>
      </w:r>
      <w:r w:rsidR="00FB53A0" w:rsidRPr="008C5D40">
        <w:rPr>
          <w:sz w:val="28"/>
          <w:szCs w:val="28"/>
        </w:rPr>
        <w:t xml:space="preserve">ебителей </w:t>
      </w:r>
      <w:r w:rsidRPr="008C5D40">
        <w:rPr>
          <w:sz w:val="28"/>
          <w:szCs w:val="28"/>
        </w:rPr>
        <w:t xml:space="preserve">ртутьсодержащих ламп (граждан, проживающих в многоквартирных домах). </w:t>
      </w:r>
    </w:p>
    <w:p w:rsidR="00FB53A0" w:rsidRPr="008C5D40" w:rsidRDefault="00A25714" w:rsidP="00FB53A0">
      <w:pPr>
        <w:pStyle w:val="a6"/>
        <w:ind w:left="142" w:firstLine="566"/>
        <w:jc w:val="both"/>
        <w:rPr>
          <w:sz w:val="28"/>
          <w:szCs w:val="28"/>
        </w:rPr>
      </w:pPr>
      <w:r w:rsidRPr="008C5D40">
        <w:rPr>
          <w:sz w:val="28"/>
          <w:szCs w:val="28"/>
        </w:rPr>
        <w:t>1</w:t>
      </w:r>
      <w:r w:rsidR="00270A34" w:rsidRPr="008C5D40">
        <w:rPr>
          <w:sz w:val="28"/>
          <w:szCs w:val="28"/>
        </w:rPr>
        <w:t>.</w:t>
      </w:r>
      <w:r w:rsidRPr="008C5D40">
        <w:rPr>
          <w:sz w:val="28"/>
          <w:szCs w:val="28"/>
        </w:rPr>
        <w:t>3. Администрация</w:t>
      </w:r>
      <w:r w:rsidR="004C40E4">
        <w:rPr>
          <w:sz w:val="28"/>
          <w:szCs w:val="28"/>
        </w:rPr>
        <w:t xml:space="preserve"> Климоуцевского </w:t>
      </w:r>
      <w:r w:rsidRPr="008C5D40">
        <w:rPr>
          <w:sz w:val="28"/>
          <w:szCs w:val="28"/>
        </w:rPr>
        <w:t>сельсовета организует создание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информирование потребит</w:t>
      </w:r>
      <w:r w:rsidR="004C40E4">
        <w:rPr>
          <w:sz w:val="28"/>
          <w:szCs w:val="28"/>
        </w:rPr>
        <w:t>елей о расположении таких мест.</w:t>
      </w:r>
    </w:p>
    <w:p w:rsidR="00B3668A" w:rsidRPr="008C5D40" w:rsidRDefault="00102C84" w:rsidP="00102C84">
      <w:pPr>
        <w:ind w:firstLine="709"/>
        <w:jc w:val="both"/>
        <w:rPr>
          <w:sz w:val="28"/>
          <w:szCs w:val="28"/>
        </w:rPr>
      </w:pPr>
      <w:r w:rsidRPr="008C5D40">
        <w:rPr>
          <w:sz w:val="28"/>
          <w:szCs w:val="28"/>
        </w:rPr>
        <w:t xml:space="preserve">1.4.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</w:t>
      </w:r>
      <w:r w:rsidRPr="008C5D40">
        <w:rPr>
          <w:sz w:val="28"/>
          <w:szCs w:val="28"/>
        </w:rPr>
        <w:lastRenderedPageBreak/>
        <w:t>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4E4BE9" w:rsidRPr="008C5D40" w:rsidRDefault="004E4BE9" w:rsidP="004E4BE9">
      <w:pPr>
        <w:ind w:firstLine="709"/>
        <w:jc w:val="both"/>
        <w:rPr>
          <w:sz w:val="28"/>
          <w:szCs w:val="28"/>
        </w:rPr>
      </w:pPr>
      <w:r w:rsidRPr="008C5D40">
        <w:rPr>
          <w:sz w:val="28"/>
          <w:szCs w:val="28"/>
        </w:rPr>
        <w:t>1.5.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4E4BE9" w:rsidRPr="008C5D40" w:rsidRDefault="004E4BE9" w:rsidP="004E4BE9">
      <w:pPr>
        <w:ind w:firstLine="709"/>
        <w:jc w:val="both"/>
        <w:rPr>
          <w:sz w:val="28"/>
          <w:szCs w:val="28"/>
        </w:rPr>
      </w:pPr>
      <w:r w:rsidRPr="008C5D40">
        <w:rPr>
          <w:sz w:val="28"/>
          <w:szCs w:val="28"/>
        </w:rP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B83A8E" w:rsidRPr="008C5D40" w:rsidRDefault="004E4BE9" w:rsidP="00B83A8E">
      <w:pPr>
        <w:ind w:firstLine="709"/>
        <w:jc w:val="both"/>
        <w:rPr>
          <w:sz w:val="28"/>
          <w:szCs w:val="28"/>
        </w:rPr>
      </w:pPr>
      <w:r w:rsidRPr="008C5D40">
        <w:rPr>
          <w:sz w:val="28"/>
          <w:szCs w:val="28"/>
        </w:rPr>
        <w:t>1.6.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B3668A" w:rsidRPr="00B83A8E" w:rsidRDefault="00A25419" w:rsidP="00B83A8E">
      <w:pPr>
        <w:ind w:firstLine="709"/>
        <w:jc w:val="center"/>
        <w:rPr>
          <w:b/>
          <w:sz w:val="28"/>
          <w:szCs w:val="28"/>
        </w:rPr>
      </w:pPr>
      <w:r w:rsidRPr="00B83A8E">
        <w:rPr>
          <w:b/>
          <w:sz w:val="28"/>
          <w:szCs w:val="28"/>
        </w:rPr>
        <w:t>2</w:t>
      </w:r>
      <w:r w:rsidR="00B3668A" w:rsidRPr="00B83A8E">
        <w:rPr>
          <w:b/>
          <w:sz w:val="28"/>
          <w:szCs w:val="28"/>
        </w:rPr>
        <w:t>. Организация сбора, накопления и передачи на утилизацию ртутьсодержащих ламп от юридических лиц, индивидуальных предпринимателей</w:t>
      </w:r>
    </w:p>
    <w:p w:rsidR="00530C6D" w:rsidRPr="008C5D40" w:rsidRDefault="00A25419" w:rsidP="00A25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bookmarkStart w:id="0" w:name="_GoBack"/>
      <w:bookmarkEnd w:id="0"/>
      <w:r w:rsidR="00B3668A" w:rsidRPr="008C5D40">
        <w:rPr>
          <w:sz w:val="28"/>
          <w:szCs w:val="28"/>
        </w:rPr>
        <w:t xml:space="preserve">Юридические лица и индивидуальные предприниматели в случае использования ртутьсодержащих ламп </w:t>
      </w:r>
      <w:r w:rsidR="00FB53A0" w:rsidRPr="008C5D40">
        <w:rPr>
          <w:sz w:val="28"/>
          <w:szCs w:val="28"/>
        </w:rPr>
        <w:t xml:space="preserve">самостоятельно </w:t>
      </w:r>
      <w:r w:rsidR="00102C84" w:rsidRPr="008C5D40">
        <w:rPr>
          <w:sz w:val="28"/>
          <w:szCs w:val="28"/>
        </w:rPr>
        <w:t>заключают договор на сбор, обезвреживание</w:t>
      </w:r>
      <w:r w:rsidR="00B3668A" w:rsidRPr="008C5D40">
        <w:rPr>
          <w:sz w:val="28"/>
          <w:szCs w:val="28"/>
        </w:rPr>
        <w:t xml:space="preserve">, </w:t>
      </w:r>
      <w:r w:rsidR="00102C84" w:rsidRPr="008C5D40">
        <w:rPr>
          <w:sz w:val="28"/>
          <w:szCs w:val="28"/>
        </w:rPr>
        <w:t>транспортировку, размещение</w:t>
      </w:r>
      <w:r w:rsidR="00FB53A0" w:rsidRPr="008C5D40">
        <w:rPr>
          <w:sz w:val="28"/>
          <w:szCs w:val="28"/>
        </w:rPr>
        <w:t xml:space="preserve"> с оператором</w:t>
      </w:r>
      <w:r w:rsidR="00B3668A" w:rsidRPr="008C5D40">
        <w:rPr>
          <w:sz w:val="28"/>
          <w:szCs w:val="28"/>
        </w:rPr>
        <w:t>.</w:t>
      </w:r>
    </w:p>
    <w:p w:rsidR="00966123" w:rsidRPr="008C5D40" w:rsidRDefault="00966123" w:rsidP="00966123">
      <w:pPr>
        <w:jc w:val="both"/>
        <w:rPr>
          <w:sz w:val="28"/>
          <w:szCs w:val="28"/>
        </w:rPr>
      </w:pPr>
    </w:p>
    <w:p w:rsidR="00966123" w:rsidRPr="008C5D40" w:rsidRDefault="00966123" w:rsidP="00966123">
      <w:pPr>
        <w:jc w:val="both"/>
        <w:rPr>
          <w:sz w:val="28"/>
          <w:szCs w:val="28"/>
        </w:rPr>
      </w:pPr>
    </w:p>
    <w:sectPr w:rsidR="00966123" w:rsidRPr="008C5D40" w:rsidSect="008C6C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B9" w:rsidRDefault="007072B9" w:rsidP="00CC714B">
      <w:r>
        <w:separator/>
      </w:r>
    </w:p>
  </w:endnote>
  <w:endnote w:type="continuationSeparator" w:id="0">
    <w:p w:rsidR="007072B9" w:rsidRDefault="007072B9" w:rsidP="00CC7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B9" w:rsidRDefault="007072B9" w:rsidP="00CC714B">
      <w:r>
        <w:separator/>
      </w:r>
    </w:p>
  </w:footnote>
  <w:footnote w:type="continuationSeparator" w:id="0">
    <w:p w:rsidR="007072B9" w:rsidRDefault="007072B9" w:rsidP="00CC7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CEE"/>
    <w:multiLevelType w:val="hybridMultilevel"/>
    <w:tmpl w:val="9D401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17625D"/>
    <w:multiLevelType w:val="multilevel"/>
    <w:tmpl w:val="754A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ABD5350"/>
    <w:multiLevelType w:val="multilevel"/>
    <w:tmpl w:val="E312DC24"/>
    <w:lvl w:ilvl="0">
      <w:start w:val="15"/>
      <w:numFmt w:val="decimal"/>
      <w:lvlText w:val="%1"/>
      <w:lvlJc w:val="left"/>
      <w:pPr>
        <w:tabs>
          <w:tab w:val="num" w:pos="7560"/>
        </w:tabs>
        <w:ind w:left="7560" w:hanging="75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7740"/>
        </w:tabs>
        <w:ind w:left="7740" w:hanging="756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7920"/>
        </w:tabs>
        <w:ind w:left="7920" w:hanging="75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00"/>
        </w:tabs>
        <w:ind w:left="8100" w:hanging="75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75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75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75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20"/>
        </w:tabs>
        <w:ind w:left="8820" w:hanging="75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7560"/>
      </w:pPr>
      <w:rPr>
        <w:rFonts w:cs="Times New Roman" w:hint="default"/>
      </w:rPr>
    </w:lvl>
  </w:abstractNum>
  <w:abstractNum w:abstractNumId="3">
    <w:nsid w:val="2CDD5424"/>
    <w:multiLevelType w:val="singleLevel"/>
    <w:tmpl w:val="56EC3332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37AF79AC"/>
    <w:multiLevelType w:val="singleLevel"/>
    <w:tmpl w:val="CD689162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5E95354C"/>
    <w:multiLevelType w:val="singleLevel"/>
    <w:tmpl w:val="5900BC40"/>
    <w:lvl w:ilvl="0">
      <w:start w:val="4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75297865"/>
    <w:multiLevelType w:val="singleLevel"/>
    <w:tmpl w:val="1B260B1E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FED"/>
    <w:rsid w:val="00036E1A"/>
    <w:rsid w:val="00044147"/>
    <w:rsid w:val="000E0E32"/>
    <w:rsid w:val="000E69AB"/>
    <w:rsid w:val="00102C84"/>
    <w:rsid w:val="001166B9"/>
    <w:rsid w:val="001551B7"/>
    <w:rsid w:val="00175204"/>
    <w:rsid w:val="00195F7D"/>
    <w:rsid w:val="001B0FFD"/>
    <w:rsid w:val="001C7D79"/>
    <w:rsid w:val="001D283A"/>
    <w:rsid w:val="001E3ADA"/>
    <w:rsid w:val="0021597D"/>
    <w:rsid w:val="002218CB"/>
    <w:rsid w:val="00221AD8"/>
    <w:rsid w:val="00270A34"/>
    <w:rsid w:val="002A6D91"/>
    <w:rsid w:val="003001E4"/>
    <w:rsid w:val="003029F2"/>
    <w:rsid w:val="00307271"/>
    <w:rsid w:val="00317074"/>
    <w:rsid w:val="003241B0"/>
    <w:rsid w:val="00327A44"/>
    <w:rsid w:val="00337968"/>
    <w:rsid w:val="00385D6A"/>
    <w:rsid w:val="00400545"/>
    <w:rsid w:val="00402643"/>
    <w:rsid w:val="004115E1"/>
    <w:rsid w:val="00446AA2"/>
    <w:rsid w:val="00467A8B"/>
    <w:rsid w:val="004C40E4"/>
    <w:rsid w:val="004E4BE9"/>
    <w:rsid w:val="004E7B11"/>
    <w:rsid w:val="00530C6D"/>
    <w:rsid w:val="005C0DBC"/>
    <w:rsid w:val="006142E8"/>
    <w:rsid w:val="00650ABC"/>
    <w:rsid w:val="00681903"/>
    <w:rsid w:val="00686F2A"/>
    <w:rsid w:val="006C2F41"/>
    <w:rsid w:val="006D31FA"/>
    <w:rsid w:val="006F0459"/>
    <w:rsid w:val="007072B9"/>
    <w:rsid w:val="00766B65"/>
    <w:rsid w:val="00783D7F"/>
    <w:rsid w:val="00793815"/>
    <w:rsid w:val="008317D6"/>
    <w:rsid w:val="00847D73"/>
    <w:rsid w:val="008A70B1"/>
    <w:rsid w:val="008C5D40"/>
    <w:rsid w:val="008C6CC8"/>
    <w:rsid w:val="00941442"/>
    <w:rsid w:val="00942205"/>
    <w:rsid w:val="00943540"/>
    <w:rsid w:val="00966123"/>
    <w:rsid w:val="0097059E"/>
    <w:rsid w:val="009745DC"/>
    <w:rsid w:val="00A25419"/>
    <w:rsid w:val="00A25714"/>
    <w:rsid w:val="00A4035E"/>
    <w:rsid w:val="00A46B4D"/>
    <w:rsid w:val="00AA4DD3"/>
    <w:rsid w:val="00AA74DB"/>
    <w:rsid w:val="00B3668A"/>
    <w:rsid w:val="00B74B99"/>
    <w:rsid w:val="00B777CA"/>
    <w:rsid w:val="00B83A8E"/>
    <w:rsid w:val="00B93698"/>
    <w:rsid w:val="00B94BAB"/>
    <w:rsid w:val="00BA6104"/>
    <w:rsid w:val="00BB2FED"/>
    <w:rsid w:val="00BB652B"/>
    <w:rsid w:val="00C06D45"/>
    <w:rsid w:val="00C32A6C"/>
    <w:rsid w:val="00C45AB0"/>
    <w:rsid w:val="00C53913"/>
    <w:rsid w:val="00C83121"/>
    <w:rsid w:val="00CA5314"/>
    <w:rsid w:val="00CC714B"/>
    <w:rsid w:val="00D553B9"/>
    <w:rsid w:val="00D64D36"/>
    <w:rsid w:val="00D76FF2"/>
    <w:rsid w:val="00DC0912"/>
    <w:rsid w:val="00E06F37"/>
    <w:rsid w:val="00E16144"/>
    <w:rsid w:val="00E77F8A"/>
    <w:rsid w:val="00E95363"/>
    <w:rsid w:val="00F80A3A"/>
    <w:rsid w:val="00F8333E"/>
    <w:rsid w:val="00FB53A0"/>
    <w:rsid w:val="00FC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A2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70B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A70B1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0B1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70B1"/>
    <w:rPr>
      <w:rFonts w:eastAsia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8A70B1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8A70B1"/>
    <w:rPr>
      <w:rFonts w:eastAsia="Times New Roman" w:cs="Times New Roman"/>
      <w:szCs w:val="20"/>
      <w:lang w:eastAsia="ru-RU"/>
    </w:rPr>
  </w:style>
  <w:style w:type="paragraph" w:styleId="a3">
    <w:name w:val="Body Text Indent"/>
    <w:basedOn w:val="a"/>
    <w:link w:val="a4"/>
    <w:rsid w:val="008A70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A70B1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66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0C6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7059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059E"/>
  </w:style>
  <w:style w:type="character" w:customStyle="1" w:styleId="a9">
    <w:name w:val="Текст примечания Знак"/>
    <w:basedOn w:val="a0"/>
    <w:link w:val="a8"/>
    <w:uiPriority w:val="99"/>
    <w:semiHidden/>
    <w:rsid w:val="0097059E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059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059E"/>
    <w:rPr>
      <w:rFonts w:eastAsia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05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59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CC71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C714B"/>
    <w:rPr>
      <w:rFonts w:eastAsia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C71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714B"/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link w:val="1"/>
    <w:locked/>
    <w:rsid w:val="00446AA2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f2"/>
    <w:rsid w:val="00446AA2"/>
    <w:pPr>
      <w:shd w:val="clear" w:color="auto" w:fill="FFFFFF"/>
      <w:spacing w:before="420" w:after="420" w:line="233" w:lineRule="exact"/>
    </w:pPr>
    <w:rPr>
      <w:rFonts w:eastAsiaTheme="minorHAnsi"/>
      <w:sz w:val="28"/>
      <w:szCs w:val="22"/>
      <w:lang w:eastAsia="en-US"/>
    </w:rPr>
  </w:style>
  <w:style w:type="paragraph" w:customStyle="1" w:styleId="10">
    <w:name w:val="Без интервала1"/>
    <w:rsid w:val="004C40E4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7;&#1086;&#1093;&#1088;&#1072;&#1085;&#1077;&#1085;&#1085;&#1086;&#1077;\&#1076;&#1080;&#1089;&#1082;%20&#1076;\&#1052;&#1086;&#1080;%20&#1076;&#1086;&#1082;&#1091;&#1084;&#1077;&#1085;&#1090;&#1099;\&#1047;&#1072;&#1082;&#1086;&#1085;&#1086;&#1076;&#1072;&#1090;&#1077;&#1083;&#1100;&#1085;&#1072;&#1103;%20&#1073;&#1072;&#1079;&#1072;\5___&#1055;&#1088;&#1086;&#1077;&#1082;&#1090;&#1099;\&#1056;&#1077;&#1096;&#1077;&#1085;&#1080;&#1077;_&#1064;&#1072;&#1073;&#1083;&#1086;&#1085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Решение_Шаблон2.dotx</Template>
  <TotalTime>28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Adm-Otvazhnoe</dc:creator>
  <cp:lastModifiedBy>1</cp:lastModifiedBy>
  <cp:revision>4</cp:revision>
  <cp:lastPrinted>2022-07-15T05:44:00Z</cp:lastPrinted>
  <dcterms:created xsi:type="dcterms:W3CDTF">2022-07-11T00:05:00Z</dcterms:created>
  <dcterms:modified xsi:type="dcterms:W3CDTF">2022-07-15T05:48:00Z</dcterms:modified>
</cp:coreProperties>
</file>